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DA" w:rsidRPr="00F37769" w:rsidRDefault="00EC6ADA" w:rsidP="00CA047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EC6ADA" w:rsidRPr="00F37769" w:rsidRDefault="00EC6ADA" w:rsidP="00CA047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>«Советский детский сад»</w:t>
      </w:r>
    </w:p>
    <w:p w:rsidR="00EC6ADA" w:rsidRPr="00F37769" w:rsidRDefault="00EC6ADA" w:rsidP="00CA047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>Алексеевского городского округа</w:t>
      </w:r>
    </w:p>
    <w:p w:rsidR="00EC6ADA" w:rsidRPr="00F37769" w:rsidRDefault="00EC6ADA" w:rsidP="00CA047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4B3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4B3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ADA" w:rsidRDefault="00EC6ADA" w:rsidP="004B3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ADA" w:rsidRDefault="00EC6ADA" w:rsidP="004B3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ADA" w:rsidRDefault="00EC6ADA" w:rsidP="004B3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ADA" w:rsidRDefault="00EC6ADA" w:rsidP="004B3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ADA" w:rsidRDefault="00EC6ADA" w:rsidP="004B3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4B3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4B3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4B3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4B3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4B3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FF2D7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7769">
        <w:rPr>
          <w:rFonts w:ascii="Times New Roman" w:hAnsi="Times New Roman"/>
          <w:b/>
          <w:sz w:val="24"/>
          <w:szCs w:val="24"/>
        </w:rPr>
        <w:t>Методическая разработка образовательной деятельности с детьми разновозрастной группы</w:t>
      </w:r>
    </w:p>
    <w:p w:rsidR="00EC6ADA" w:rsidRPr="00F37769" w:rsidRDefault="00EC6ADA" w:rsidP="00FF2D7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769">
        <w:rPr>
          <w:rFonts w:ascii="Times New Roman" w:hAnsi="Times New Roman"/>
          <w:b/>
          <w:sz w:val="24"/>
          <w:szCs w:val="24"/>
        </w:rPr>
        <w:t>по теме: «Путешествие в мир карандаша»</w:t>
      </w:r>
    </w:p>
    <w:p w:rsidR="00EC6ADA" w:rsidRPr="00F37769" w:rsidRDefault="00EC6ADA" w:rsidP="0010229C">
      <w:pPr>
        <w:jc w:val="center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10229C">
      <w:pPr>
        <w:jc w:val="center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10229C">
      <w:pPr>
        <w:jc w:val="center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10229C">
      <w:pPr>
        <w:jc w:val="center"/>
        <w:rPr>
          <w:rFonts w:ascii="Times New Roman" w:hAnsi="Times New Roman"/>
          <w:sz w:val="24"/>
          <w:szCs w:val="24"/>
        </w:rPr>
      </w:pPr>
    </w:p>
    <w:p w:rsidR="00EC6ADA" w:rsidRDefault="00EC6ADA" w:rsidP="0010229C">
      <w:pPr>
        <w:jc w:val="center"/>
        <w:rPr>
          <w:rFonts w:ascii="Times New Roman" w:hAnsi="Times New Roman"/>
          <w:sz w:val="24"/>
          <w:szCs w:val="24"/>
        </w:rPr>
      </w:pPr>
    </w:p>
    <w:p w:rsidR="00EC6ADA" w:rsidRDefault="00EC6ADA" w:rsidP="0010229C">
      <w:pPr>
        <w:jc w:val="center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10229C">
      <w:pPr>
        <w:jc w:val="center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10229C">
      <w:pPr>
        <w:jc w:val="center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FF2D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>Разработал:</w:t>
      </w:r>
    </w:p>
    <w:p w:rsidR="00EC6ADA" w:rsidRPr="00F37769" w:rsidRDefault="00EC6ADA" w:rsidP="00FF2D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>Сова Екатерина Анатольевна,</w:t>
      </w:r>
    </w:p>
    <w:p w:rsidR="00EC6ADA" w:rsidRPr="00F37769" w:rsidRDefault="00EC6ADA" w:rsidP="00FF2D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>воспитатель</w:t>
      </w:r>
    </w:p>
    <w:p w:rsidR="00EC6ADA" w:rsidRPr="00F37769" w:rsidRDefault="00EC6ADA" w:rsidP="0010229C">
      <w:pPr>
        <w:jc w:val="center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10229C">
      <w:pPr>
        <w:jc w:val="center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10229C">
      <w:pPr>
        <w:jc w:val="center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10229C">
      <w:pPr>
        <w:jc w:val="center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10229C">
      <w:pPr>
        <w:jc w:val="center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10229C">
      <w:pPr>
        <w:jc w:val="center"/>
        <w:rPr>
          <w:rFonts w:ascii="Times New Roman" w:hAnsi="Times New Roman"/>
          <w:sz w:val="24"/>
          <w:szCs w:val="24"/>
        </w:rPr>
      </w:pPr>
    </w:p>
    <w:p w:rsidR="00EC6ADA" w:rsidRPr="00F37769" w:rsidRDefault="00EC6ADA" w:rsidP="0010229C">
      <w:pPr>
        <w:jc w:val="center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>с.Советское, 2020 год</w:t>
      </w:r>
    </w:p>
    <w:p w:rsidR="00EC6ADA" w:rsidRPr="00F37769" w:rsidRDefault="00EC6ADA" w:rsidP="00623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769">
        <w:rPr>
          <w:rFonts w:ascii="Times New Roman" w:hAnsi="Times New Roman"/>
          <w:b/>
          <w:sz w:val="24"/>
          <w:szCs w:val="24"/>
        </w:rPr>
        <w:t>Методическая разработка образовательной деятельности</w:t>
      </w:r>
    </w:p>
    <w:p w:rsidR="00EC6ADA" w:rsidRPr="00F37769" w:rsidRDefault="00EC6ADA" w:rsidP="00F377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i/>
          <w:sz w:val="24"/>
          <w:szCs w:val="24"/>
        </w:rPr>
        <w:t>Сова Екатерина Анатольевна</w:t>
      </w:r>
      <w:r w:rsidRPr="00F37769">
        <w:rPr>
          <w:rFonts w:ascii="Times New Roman" w:hAnsi="Times New Roman"/>
          <w:sz w:val="24"/>
          <w:szCs w:val="24"/>
        </w:rPr>
        <w:t xml:space="preserve">, </w:t>
      </w:r>
    </w:p>
    <w:p w:rsidR="00EC6ADA" w:rsidRPr="00F37769" w:rsidRDefault="00EC6ADA" w:rsidP="00F377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>воспитатель МБДОУ «Советский детский сад» Алексеевского городского округа</w:t>
      </w:r>
    </w:p>
    <w:p w:rsidR="00EC6ADA" w:rsidRPr="00F37769" w:rsidRDefault="00EC6ADA" w:rsidP="00D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 xml:space="preserve"> </w:t>
      </w:r>
      <w:r w:rsidRPr="00F37769">
        <w:rPr>
          <w:rFonts w:ascii="Times New Roman" w:hAnsi="Times New Roman"/>
          <w:i/>
          <w:sz w:val="24"/>
          <w:szCs w:val="24"/>
        </w:rPr>
        <w:t>Возраст</w:t>
      </w:r>
      <w:r w:rsidRPr="00F37769">
        <w:rPr>
          <w:rFonts w:ascii="Times New Roman" w:hAnsi="Times New Roman"/>
          <w:sz w:val="24"/>
          <w:szCs w:val="24"/>
        </w:rPr>
        <w:t xml:space="preserve">: разновозрастная группа </w:t>
      </w:r>
    </w:p>
    <w:p w:rsidR="00EC6ADA" w:rsidRPr="00F37769" w:rsidRDefault="00EC6ADA" w:rsidP="00D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i/>
          <w:sz w:val="24"/>
          <w:szCs w:val="24"/>
        </w:rPr>
        <w:t>Тема</w:t>
      </w:r>
      <w:r w:rsidRPr="00F37769">
        <w:rPr>
          <w:rFonts w:ascii="Times New Roman" w:hAnsi="Times New Roman"/>
          <w:sz w:val="24"/>
          <w:szCs w:val="24"/>
        </w:rPr>
        <w:t xml:space="preserve">: «Путешествие в мир карандаша» </w:t>
      </w:r>
    </w:p>
    <w:p w:rsidR="00EC6ADA" w:rsidRPr="00F37769" w:rsidRDefault="00EC6ADA" w:rsidP="00D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i/>
          <w:sz w:val="24"/>
          <w:szCs w:val="24"/>
        </w:rPr>
        <w:t>Направление образования и развития (образовательная область):</w:t>
      </w:r>
      <w:r w:rsidRPr="00F37769">
        <w:rPr>
          <w:rFonts w:ascii="Times New Roman" w:hAnsi="Times New Roman"/>
          <w:sz w:val="24"/>
          <w:szCs w:val="24"/>
        </w:rPr>
        <w:t xml:space="preserve"> «Познавательное развитие»</w:t>
      </w:r>
    </w:p>
    <w:p w:rsidR="00EC6ADA" w:rsidRPr="00F37769" w:rsidRDefault="00EC6ADA" w:rsidP="00D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i/>
          <w:sz w:val="24"/>
          <w:szCs w:val="24"/>
        </w:rPr>
        <w:t xml:space="preserve"> Цель</w:t>
      </w:r>
      <w:r w:rsidRPr="00F37769">
        <w:rPr>
          <w:rFonts w:ascii="Times New Roman" w:hAnsi="Times New Roman"/>
          <w:sz w:val="24"/>
          <w:szCs w:val="24"/>
        </w:rPr>
        <w:t>: развитие любознательности и познавательного интереса к окружающему миру у детей дошкольного возраста.</w:t>
      </w:r>
    </w:p>
    <w:p w:rsidR="00EC6ADA" w:rsidRPr="00F37769" w:rsidRDefault="00EC6ADA" w:rsidP="00D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 xml:space="preserve">  </w:t>
      </w:r>
      <w:r w:rsidRPr="00F37769">
        <w:rPr>
          <w:rFonts w:ascii="Times New Roman" w:hAnsi="Times New Roman"/>
          <w:i/>
          <w:sz w:val="24"/>
          <w:szCs w:val="24"/>
        </w:rPr>
        <w:t>Задачи</w:t>
      </w:r>
      <w:r w:rsidRPr="00F37769">
        <w:rPr>
          <w:rFonts w:ascii="Times New Roman" w:hAnsi="Times New Roman"/>
          <w:sz w:val="24"/>
          <w:szCs w:val="24"/>
        </w:rPr>
        <w:t xml:space="preserve">: </w:t>
      </w:r>
    </w:p>
    <w:p w:rsidR="00EC6ADA" w:rsidRPr="00F37769" w:rsidRDefault="00EC6ADA" w:rsidP="00D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>- ознакомить детей с историей возникновения карандаша;</w:t>
      </w:r>
    </w:p>
    <w:p w:rsidR="00EC6ADA" w:rsidRPr="00F37769" w:rsidRDefault="00EC6ADA" w:rsidP="00D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 xml:space="preserve">- формировать у детей первичные представления о времени; </w:t>
      </w:r>
    </w:p>
    <w:p w:rsidR="00EC6ADA" w:rsidRPr="00F37769" w:rsidRDefault="00EC6ADA" w:rsidP="0084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 xml:space="preserve">-развивать связную речь, обогатить лексический словарь; </w:t>
      </w:r>
    </w:p>
    <w:p w:rsidR="00EC6ADA" w:rsidRPr="00F37769" w:rsidRDefault="00EC6ADA" w:rsidP="00D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>- создать положительный эмоциональный фон в группе.</w:t>
      </w:r>
    </w:p>
    <w:p w:rsidR="00EC6ADA" w:rsidRPr="00F37769" w:rsidRDefault="00EC6ADA" w:rsidP="00D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 xml:space="preserve"> </w:t>
      </w:r>
      <w:r w:rsidRPr="00F37769">
        <w:rPr>
          <w:rFonts w:ascii="Times New Roman" w:hAnsi="Times New Roman"/>
          <w:i/>
          <w:sz w:val="24"/>
          <w:szCs w:val="24"/>
        </w:rPr>
        <w:t>Формы реализации детских видов деятельности:</w:t>
      </w:r>
      <w:r w:rsidRPr="00F37769">
        <w:rPr>
          <w:rFonts w:ascii="Times New Roman" w:hAnsi="Times New Roman"/>
          <w:sz w:val="24"/>
          <w:szCs w:val="24"/>
        </w:rPr>
        <w:t xml:space="preserve"> игра-приветствие «Колокольчик озорной»; беседа «Почему мы любим путешествовать?»; прием «Волшебная шкатулка»; рисование. </w:t>
      </w:r>
    </w:p>
    <w:p w:rsidR="00EC6ADA" w:rsidRPr="00F37769" w:rsidRDefault="00EC6ADA" w:rsidP="00D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i/>
          <w:sz w:val="24"/>
          <w:szCs w:val="24"/>
        </w:rPr>
        <w:t>Формы организации</w:t>
      </w:r>
      <w:r w:rsidRPr="00F37769">
        <w:rPr>
          <w:rFonts w:ascii="Times New Roman" w:hAnsi="Times New Roman"/>
          <w:sz w:val="24"/>
          <w:szCs w:val="24"/>
        </w:rPr>
        <w:t xml:space="preserve">: групповая. </w:t>
      </w:r>
    </w:p>
    <w:p w:rsidR="00EC6ADA" w:rsidRPr="00F37769" w:rsidRDefault="00EC6ADA" w:rsidP="00D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i/>
          <w:sz w:val="24"/>
          <w:szCs w:val="24"/>
        </w:rPr>
        <w:t>Оборудование и материалы</w:t>
      </w:r>
      <w:r w:rsidRPr="00F37769">
        <w:rPr>
          <w:rFonts w:ascii="Times New Roman" w:hAnsi="Times New Roman"/>
          <w:sz w:val="24"/>
          <w:szCs w:val="24"/>
        </w:rPr>
        <w:t xml:space="preserve">: музей в чемодане «От угля до цветных карандашей» (старый чемодан с углями, простыми, восковыми и цветными карандашами), колокольчик, часы, бумага для рисования, макет костра, картинки с изображением пещеры, рисунки, выполненные простым карандашом. </w:t>
      </w:r>
    </w:p>
    <w:p w:rsidR="00EC6ADA" w:rsidRPr="00F37769" w:rsidRDefault="00EC6ADA" w:rsidP="00D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i/>
          <w:sz w:val="24"/>
          <w:szCs w:val="24"/>
        </w:rPr>
        <w:t>Ожидаемые результаты</w:t>
      </w:r>
      <w:r w:rsidRPr="00F37769">
        <w:rPr>
          <w:rFonts w:ascii="Times New Roman" w:hAnsi="Times New Roman"/>
          <w:sz w:val="24"/>
          <w:szCs w:val="24"/>
        </w:rPr>
        <w:t xml:space="preserve">: </w:t>
      </w:r>
    </w:p>
    <w:p w:rsidR="00EC6ADA" w:rsidRPr="00F37769" w:rsidRDefault="00EC6ADA" w:rsidP="00D41F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 xml:space="preserve">дети имеют представление о различных временных периодах, умеют распознавать их хронологию;  </w:t>
      </w:r>
    </w:p>
    <w:p w:rsidR="00EC6ADA" w:rsidRPr="00F37769" w:rsidRDefault="00EC6ADA" w:rsidP="00D41F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 xml:space="preserve">обогащают лексический словарь; </w:t>
      </w:r>
    </w:p>
    <w:p w:rsidR="00EC6ADA" w:rsidRPr="00F37769" w:rsidRDefault="00EC6ADA" w:rsidP="00D41F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sz w:val="24"/>
          <w:szCs w:val="24"/>
        </w:rPr>
        <w:t xml:space="preserve"> проявляют интерес к изобразительному искусству.</w:t>
      </w:r>
    </w:p>
    <w:p w:rsidR="00EC6ADA" w:rsidRPr="00F37769" w:rsidRDefault="00EC6ADA" w:rsidP="00A317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6ADA" w:rsidRPr="00F37769" w:rsidRDefault="00EC6ADA" w:rsidP="00A31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769">
        <w:rPr>
          <w:rFonts w:ascii="Times New Roman" w:hAnsi="Times New Roman"/>
          <w:i/>
          <w:sz w:val="24"/>
          <w:szCs w:val="24"/>
        </w:rPr>
        <w:t>План-проект проведения образовательной деятельности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402"/>
      </w:tblGrid>
      <w:tr w:rsidR="00EC6ADA" w:rsidRPr="00DF79C8" w:rsidTr="00DF79C8">
        <w:trPr>
          <w:tblHeader/>
        </w:trPr>
        <w:tc>
          <w:tcPr>
            <w:tcW w:w="6345" w:type="dxa"/>
          </w:tcPr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воспитателя</w:t>
            </w:r>
          </w:p>
        </w:tc>
        <w:tc>
          <w:tcPr>
            <w:tcW w:w="3402" w:type="dxa"/>
          </w:tcPr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детей</w:t>
            </w:r>
          </w:p>
        </w:tc>
      </w:tr>
      <w:tr w:rsidR="00EC6ADA" w:rsidRPr="00DF79C8" w:rsidTr="00DF79C8">
        <w:tc>
          <w:tcPr>
            <w:tcW w:w="9747" w:type="dxa"/>
            <w:gridSpan w:val="2"/>
          </w:tcPr>
          <w:p w:rsidR="00EC6ADA" w:rsidRPr="00DF79C8" w:rsidRDefault="00EC6ADA" w:rsidP="00DF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DF79C8">
                <w:rPr>
                  <w:rFonts w:ascii="Times New Roman" w:hAnsi="Times New Roman"/>
                  <w:b/>
                  <w:sz w:val="24"/>
                  <w:szCs w:val="24"/>
                  <w:lang w:val="en-US" w:eastAsia="en-US"/>
                </w:rPr>
                <w:t>I</w:t>
              </w:r>
              <w:r w:rsidRPr="00DF79C8">
                <w:rPr>
                  <w:rFonts w:ascii="Times New Roman" w:hAnsi="Times New Roman"/>
                  <w:b/>
                  <w:sz w:val="24"/>
                  <w:szCs w:val="24"/>
                  <w:lang w:eastAsia="en-US"/>
                </w:rPr>
                <w:t>.</w:t>
              </w:r>
            </w:smartTag>
            <w:r w:rsidRPr="00DF79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Вводно-организационный этап</w:t>
            </w:r>
          </w:p>
        </w:tc>
      </w:tr>
      <w:tr w:rsidR="00EC6ADA" w:rsidRPr="00DF79C8" w:rsidTr="00DF79C8">
        <w:tc>
          <w:tcPr>
            <w:tcW w:w="9747" w:type="dxa"/>
            <w:gridSpan w:val="2"/>
          </w:tcPr>
          <w:p w:rsidR="00EC6ADA" w:rsidRPr="00DF79C8" w:rsidRDefault="00EC6ADA" w:rsidP="00DF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Организационно-побудительный момент,</w:t>
            </w:r>
          </w:p>
          <w:p w:rsidR="00EC6ADA" w:rsidRPr="00DF79C8" w:rsidRDefault="00EC6ADA" w:rsidP="00DF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создание благоприятного психологического климата</w:t>
            </w:r>
          </w:p>
        </w:tc>
      </w:tr>
      <w:tr w:rsidR="00EC6ADA" w:rsidRPr="00DF79C8" w:rsidTr="00DF79C8">
        <w:tc>
          <w:tcPr>
            <w:tcW w:w="6345" w:type="dxa"/>
          </w:tcPr>
          <w:p w:rsidR="00EC6ADA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Здравствуйте, ребята! Я рада вас видеть.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Колокольчик озорной,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Ты ребят в кружок построй.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Собрались ребята в круг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Слева – друг  и справа – друг.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Вместе за руки возьмёмся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И друг другу улыбнёмся.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Давайте поделимся друг с другом своим хорошим настроением!</w:t>
            </w:r>
          </w:p>
        </w:tc>
        <w:tc>
          <w:tcPr>
            <w:tcW w:w="3402" w:type="dxa"/>
          </w:tcPr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Педагог звонит в колокольчик. Дети становятся в круг, берутся за руки, вместе с педагогом проговаривают слова приветствия и делятся друг с другом хорошим настроением. </w:t>
            </w:r>
          </w:p>
        </w:tc>
      </w:tr>
      <w:tr w:rsidR="00EC6ADA" w:rsidRPr="00DF79C8" w:rsidTr="00DF79C8">
        <w:trPr>
          <w:trHeight w:val="286"/>
        </w:trPr>
        <w:tc>
          <w:tcPr>
            <w:tcW w:w="9747" w:type="dxa"/>
            <w:gridSpan w:val="2"/>
          </w:tcPr>
          <w:p w:rsidR="00EC6ADA" w:rsidRPr="00DF79C8" w:rsidRDefault="00EC6ADA" w:rsidP="00DF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Беседа</w:t>
            </w:r>
          </w:p>
        </w:tc>
      </w:tr>
      <w:tr w:rsidR="00EC6ADA" w:rsidRPr="00DF79C8" w:rsidTr="00DF79C8">
        <w:trPr>
          <w:trHeight w:val="573"/>
        </w:trPr>
        <w:tc>
          <w:tcPr>
            <w:tcW w:w="6345" w:type="dxa"/>
          </w:tcPr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Друзья, а вы любите путешествовать? А может быть вам нравятся какие-то сказки или мультфильмы о путешествиях? Наверное, интересно наблюдать за героями, которые отправляются в далекие сказочные страны, навстречу приключениям? А какой мультфильм (сказка) о путешествии ваш самый любимый?</w:t>
            </w:r>
          </w:p>
        </w:tc>
        <w:tc>
          <w:tcPr>
            <w:tcW w:w="3402" w:type="dxa"/>
          </w:tcPr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Варианты ответов детей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6ADA" w:rsidRPr="00DF79C8" w:rsidTr="00DF79C8">
        <w:trPr>
          <w:trHeight w:val="194"/>
        </w:trPr>
        <w:tc>
          <w:tcPr>
            <w:tcW w:w="9747" w:type="dxa"/>
            <w:gridSpan w:val="2"/>
          </w:tcPr>
          <w:p w:rsidR="00EC6ADA" w:rsidRPr="00DF79C8" w:rsidRDefault="00EC6ADA" w:rsidP="00DF7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 w:rsidRPr="00DF79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Мотивационно-побудительный этап</w:t>
            </w:r>
          </w:p>
        </w:tc>
      </w:tr>
      <w:tr w:rsidR="00EC6ADA" w:rsidRPr="00DF79C8" w:rsidTr="00DF79C8">
        <w:trPr>
          <w:trHeight w:val="194"/>
        </w:trPr>
        <w:tc>
          <w:tcPr>
            <w:tcW w:w="9747" w:type="dxa"/>
            <w:gridSpan w:val="2"/>
          </w:tcPr>
          <w:p w:rsidR="00EC6ADA" w:rsidRPr="00DF79C8" w:rsidRDefault="00EC6ADA" w:rsidP="00DF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Постановка проблемы</w:t>
            </w:r>
          </w:p>
        </w:tc>
      </w:tr>
      <w:tr w:rsidR="00EC6ADA" w:rsidRPr="00DF79C8" w:rsidTr="00DF79C8">
        <w:trPr>
          <w:trHeight w:val="3537"/>
        </w:trPr>
        <w:tc>
          <w:tcPr>
            <w:tcW w:w="6345" w:type="dxa"/>
          </w:tcPr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Сегодня я принесла с собой чемодан. Чемодан этот необычный. Как вы думаете, что в нем? Для чего он нужен?</w:t>
            </w:r>
          </w:p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Правильно, чемодан берут с собой в путешествие. Вот и я предлагаю вам отправиться в путешествие, но необычное. Это будет путешествие по реке времени! А помогут нам в этом волшебные часы. Для того чтобы перемещаться во времени, нам нужно повторять заклинание:</w:t>
            </w:r>
          </w:p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Тик-так, тик-так,</w:t>
            </w:r>
          </w:p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Время отмеряет шаг</w:t>
            </w:r>
          </w:p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Стрелки мы переведем, </w:t>
            </w:r>
          </w:p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Сразу в древность попадем.</w:t>
            </w:r>
          </w:p>
        </w:tc>
        <w:tc>
          <w:tcPr>
            <w:tcW w:w="3402" w:type="dxa"/>
          </w:tcPr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Варианты ответов детей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Дети проговаривают слова вместе с педагогом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6ADA" w:rsidRPr="00DF79C8" w:rsidTr="00DF79C8">
        <w:trPr>
          <w:trHeight w:val="378"/>
        </w:trPr>
        <w:tc>
          <w:tcPr>
            <w:tcW w:w="9747" w:type="dxa"/>
            <w:gridSpan w:val="2"/>
          </w:tcPr>
          <w:p w:rsidR="00EC6ADA" w:rsidRPr="00DF79C8" w:rsidRDefault="00EC6ADA" w:rsidP="00DF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Совместная работа по нахождению способов деятельности</w:t>
            </w:r>
          </w:p>
        </w:tc>
      </w:tr>
      <w:tr w:rsidR="00EC6ADA" w:rsidRPr="00DF79C8" w:rsidTr="00DF79C8">
        <w:trPr>
          <w:trHeight w:val="378"/>
        </w:trPr>
        <w:tc>
          <w:tcPr>
            <w:tcW w:w="9747" w:type="dxa"/>
            <w:gridSpan w:val="2"/>
          </w:tcPr>
          <w:p w:rsidR="00EC6ADA" w:rsidRPr="00DF79C8" w:rsidRDefault="00EC6ADA" w:rsidP="00DF79C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Прием волшебная шкатулка</w:t>
            </w:r>
          </w:p>
        </w:tc>
      </w:tr>
      <w:tr w:rsidR="00EC6ADA" w:rsidRPr="00DF79C8" w:rsidTr="00DF79C8">
        <w:tc>
          <w:tcPr>
            <w:tcW w:w="9747" w:type="dxa"/>
            <w:gridSpan w:val="2"/>
          </w:tcPr>
          <w:p w:rsidR="00EC6ADA" w:rsidRPr="00DF79C8" w:rsidRDefault="00EC6ADA" w:rsidP="00DF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 w:rsidRPr="00DF79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Основной этап</w:t>
            </w:r>
          </w:p>
        </w:tc>
      </w:tr>
      <w:tr w:rsidR="00EC6ADA" w:rsidRPr="00DF79C8" w:rsidTr="00DF79C8">
        <w:trPr>
          <w:trHeight w:val="3112"/>
        </w:trPr>
        <w:tc>
          <w:tcPr>
            <w:tcW w:w="6345" w:type="dxa"/>
          </w:tcPr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Посмотрите! Вы видите впереди островок?  </w:t>
            </w:r>
            <w:r w:rsidRPr="00DF79C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(На столе расположен макет костра и изображение пещеры и лист бумаги)</w:t>
            </w: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Что там? Как вы думаете, куда мы попали? Правильно, в древние времена. А как вы думаете, чем занимались древние люди? А они умели рисовать? А чем они рисовали? </w:t>
            </w:r>
            <w:r w:rsidRPr="00DF79C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Воспитатель достает из чемодана угли и показывает детям. </w:t>
            </w: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Ребята, что это? Да, это уголь. Именно углем в древности люди рисовали первые рисунки на сводах пещер. Я предлагаю вам тоже попробовать нарисовать что-нибудь углем, но только на бумаге.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Друзья, нам пора отправляться дальше.</w:t>
            </w:r>
          </w:p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Тик-так, тик-так,</w:t>
            </w:r>
          </w:p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Время отмеряет шаг</w:t>
            </w:r>
          </w:p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Стрелки мы переведем, 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Сразу в древность попадем.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Ребята, впереди еще один островок! Что вы там видите? Правильно, это песок. Как вы думаете, можно ли рисовать при помощи песка? А давайте заглянем в наш чемодан и поищем подходящий предмет для рисования на песке и вместе попробуем порисовать.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А нам снова пора отправляться в путь.</w:t>
            </w:r>
          </w:p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Тик-так, тик-так,</w:t>
            </w:r>
          </w:p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Время отмеряет шаг</w:t>
            </w:r>
          </w:p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Стрелки мы переведем, 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Сразу в древность попадем.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вижу третий остров! </w:t>
            </w:r>
            <w:r w:rsidRPr="00DF79C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(На столе разложены рисунки,  нарисованные простым карандашом, простой карандаш, графитовый стержень). </w:t>
            </w: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Ребята, что это за рисунки? Чем они нарисованы? Отгадайте загадку!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DF79C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Чёрный Ивашка — 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DF79C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Деревянная рубашка, 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DF79C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Где носом проведёт,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DF79C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Там заметку кладёт.</w:t>
            </w:r>
          </w:p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(Карандаш)</w:t>
            </w:r>
            <w:r w:rsidRPr="00DF79C8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br/>
            </w: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Когда-то давно люди обнаружили твердое вещество и, взяв его в руки, заметили, что оно оставляет следы. Они стали ним рисовать и назвали его графитом. А так как он пачкал руки и был очень хрупким, то позднее его «одели в деревянную рубашку» Давайте снова заглянем  в наш чемодан и посмотрим,  какие же бывают карандаши. (Воспитатель показывает коллекцию карандашей: простые, деревянные, пластмассовые, с резинкой, восковые, цветные). Ребята, а давайте возьмем из нашего волшебного чемодана понравившиеся карандаши и что-нибудь нарисуем.</w:t>
            </w:r>
          </w:p>
        </w:tc>
        <w:tc>
          <w:tcPr>
            <w:tcW w:w="3402" w:type="dxa"/>
          </w:tcPr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Варианты ответов детей.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Беседа с воспитателем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Дети рисуют углем на бумаге.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Дети проговаривают слова вместе с педагогом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Варианты ответов детей.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Style w:val="Emphasis"/>
                <w:rFonts w:ascii="Times New Roman" w:hAnsi="Times New Roman"/>
                <w:i w:val="0"/>
                <w:color w:val="000000"/>
                <w:sz w:val="24"/>
                <w:szCs w:val="24"/>
                <w:lang w:eastAsia="en-US"/>
              </w:rPr>
              <w:t>Дети находят деревянные палочки в чемодане и рисуют на планшете с песком.</w:t>
            </w:r>
            <w:r w:rsidRPr="00DF79C8">
              <w:rPr>
                <w:rStyle w:val="Emphasis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Дети проговаривают слова вместе с педагогом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Дети подходят к «островку»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Варианты ответов детей.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Дети берут в руки графитовые стержни и рассматривают их, пробуют на прочность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C6ADA" w:rsidRPr="00DF79C8" w:rsidTr="00DF79C8">
        <w:tc>
          <w:tcPr>
            <w:tcW w:w="9747" w:type="dxa"/>
            <w:gridSpan w:val="2"/>
          </w:tcPr>
          <w:p w:rsidR="00EC6ADA" w:rsidRPr="00DF79C8" w:rsidRDefault="00EC6ADA" w:rsidP="00DF7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Самостоятельная работа воспитанников</w:t>
            </w:r>
          </w:p>
        </w:tc>
      </w:tr>
      <w:tr w:rsidR="00EC6ADA" w:rsidRPr="00DF79C8" w:rsidTr="00DF79C8">
        <w:tc>
          <w:tcPr>
            <w:tcW w:w="6345" w:type="dxa"/>
          </w:tcPr>
          <w:p w:rsidR="00EC6ADA" w:rsidRPr="00DF79C8" w:rsidRDefault="00EC6ADA" w:rsidP="00DF79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Давайте снова заглянем  в наш чемодан и посмотрим,  какие же бывают карандаши. (Воспитатель показывает коллекцию карандашей: простые, деревянные, пластмассовые, с резинкой, восковые, цветные). Ребята, а давайте возьмем из нашего волшебного чемодана понравившиеся карандаши и что-нибудь нарисуем.</w:t>
            </w:r>
          </w:p>
        </w:tc>
        <w:tc>
          <w:tcPr>
            <w:tcW w:w="3402" w:type="dxa"/>
          </w:tcPr>
          <w:p w:rsidR="00EC6ADA" w:rsidRPr="00DF79C8" w:rsidRDefault="00EC6ADA" w:rsidP="00DF79C8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Дети рисуют различными карандашами картинки.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6ADA" w:rsidRPr="00DF79C8" w:rsidTr="00DF79C8">
        <w:tc>
          <w:tcPr>
            <w:tcW w:w="9747" w:type="dxa"/>
            <w:gridSpan w:val="2"/>
          </w:tcPr>
          <w:p w:rsidR="00EC6ADA" w:rsidRPr="00DF79C8" w:rsidRDefault="00EC6ADA" w:rsidP="00DF7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  <w:r w:rsidRPr="00DF79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Заключительный этап</w:t>
            </w:r>
          </w:p>
        </w:tc>
      </w:tr>
      <w:tr w:rsidR="00EC6ADA" w:rsidRPr="00DF79C8" w:rsidTr="00DF79C8">
        <w:tc>
          <w:tcPr>
            <w:tcW w:w="9747" w:type="dxa"/>
            <w:gridSpan w:val="2"/>
          </w:tcPr>
          <w:p w:rsidR="00EC6ADA" w:rsidRPr="00DF79C8" w:rsidRDefault="00EC6ADA" w:rsidP="00DF7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Беседа</w:t>
            </w:r>
          </w:p>
        </w:tc>
      </w:tr>
      <w:tr w:rsidR="00EC6ADA" w:rsidRPr="00DF79C8" w:rsidTr="00DF79C8">
        <w:trPr>
          <w:trHeight w:val="699"/>
        </w:trPr>
        <w:tc>
          <w:tcPr>
            <w:tcW w:w="6345" w:type="dxa"/>
          </w:tcPr>
          <w:p w:rsidR="00EC6ADA" w:rsidRPr="00DF79C8" w:rsidRDefault="00EC6ADA" w:rsidP="00DF79C8">
            <w:pPr>
              <w:pStyle w:val="NormalWeb"/>
              <w:shd w:val="clear" w:color="auto" w:fill="FFFFFF"/>
              <w:spacing w:before="225" w:beforeAutospacing="0" w:after="0" w:afterAutospacing="0"/>
              <w:contextualSpacing/>
              <w:jc w:val="both"/>
              <w:rPr>
                <w:color w:val="000000"/>
                <w:lang w:eastAsia="en-US"/>
              </w:rPr>
            </w:pPr>
            <w:r w:rsidRPr="00DF79C8">
              <w:rPr>
                <w:color w:val="000000"/>
                <w:lang w:eastAsia="en-US"/>
              </w:rPr>
              <w:t>Ребята, нам пора отправляться в обратный путь. Вместе повторим слова нашего заклинания:</w:t>
            </w:r>
          </w:p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Тик-так, тик-так,</w:t>
            </w:r>
          </w:p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Время отмеряет шаг</w:t>
            </w:r>
          </w:p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Стрелки мы переведем, </w:t>
            </w:r>
          </w:p>
          <w:p w:rsidR="00EC6ADA" w:rsidRPr="00DF79C8" w:rsidRDefault="00EC6ADA" w:rsidP="00DF79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Сразу в садик попадем.</w:t>
            </w:r>
          </w:p>
          <w:p w:rsidR="00EC6ADA" w:rsidRPr="00DF79C8" w:rsidRDefault="00EC6ADA" w:rsidP="00DF79C8">
            <w:pPr>
              <w:pStyle w:val="NormalWeb"/>
              <w:shd w:val="clear" w:color="auto" w:fill="FFFFFF"/>
              <w:spacing w:before="225" w:beforeAutospacing="0" w:after="0" w:afterAutospacing="0"/>
              <w:contextualSpacing/>
              <w:jc w:val="both"/>
              <w:rPr>
                <w:color w:val="000000"/>
                <w:lang w:eastAsia="en-US"/>
              </w:rPr>
            </w:pPr>
            <w:r w:rsidRPr="00DF79C8">
              <w:rPr>
                <w:color w:val="000000"/>
                <w:lang w:eastAsia="en-US"/>
              </w:rPr>
              <w:t xml:space="preserve">Посмотрите, мы снова оказались в нашей группе. Как же мы соскучились по ней! Давайте в последний раз взглянем в наш чемодан, ведь скоро его волшебное действие закончится. Вдруг мы что-то пропустили? Что это? </w:t>
            </w:r>
            <w:r w:rsidRPr="00DF79C8">
              <w:rPr>
                <w:i/>
                <w:color w:val="000000"/>
                <w:lang w:eastAsia="en-US"/>
              </w:rPr>
              <w:t>(коробка с цветными карандашами)</w:t>
            </w:r>
            <w:r w:rsidRPr="00DF79C8">
              <w:rPr>
                <w:color w:val="000000"/>
                <w:lang w:eastAsia="en-US"/>
              </w:rPr>
              <w:t>. Да, это предмет из настоящего. У всех нас есть цветные карандаши, которыми мы рисуем или раскрашиваем.</w:t>
            </w:r>
          </w:p>
        </w:tc>
        <w:tc>
          <w:tcPr>
            <w:tcW w:w="3402" w:type="dxa"/>
          </w:tcPr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Дети проговаривают слова вместе с педагогом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Дети заглядывают в чемодан и находят коробку с цветными карандашами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6ADA" w:rsidRPr="00DF79C8" w:rsidTr="00DF79C8">
        <w:tc>
          <w:tcPr>
            <w:tcW w:w="9747" w:type="dxa"/>
            <w:gridSpan w:val="2"/>
          </w:tcPr>
          <w:p w:rsidR="00EC6ADA" w:rsidRPr="00DF79C8" w:rsidRDefault="00EC6ADA" w:rsidP="00DF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V</w:t>
            </w:r>
            <w:r w:rsidRPr="00DF79C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 Рефлексивно-побудительный этап</w:t>
            </w:r>
          </w:p>
        </w:tc>
      </w:tr>
      <w:tr w:rsidR="00EC6ADA" w:rsidRPr="00DF79C8" w:rsidTr="00DF79C8">
        <w:tc>
          <w:tcPr>
            <w:tcW w:w="9747" w:type="dxa"/>
            <w:gridSpan w:val="2"/>
          </w:tcPr>
          <w:p w:rsidR="00EC6ADA" w:rsidRPr="00DF79C8" w:rsidRDefault="00EC6ADA" w:rsidP="00DF7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Рефлексия (подведение итогов, обсуждение результатов)</w:t>
            </w:r>
          </w:p>
        </w:tc>
      </w:tr>
      <w:tr w:rsidR="00EC6ADA" w:rsidRPr="00DF79C8" w:rsidTr="00DF79C8">
        <w:trPr>
          <w:trHeight w:val="2063"/>
        </w:trPr>
        <w:tc>
          <w:tcPr>
            <w:tcW w:w="6345" w:type="dxa"/>
          </w:tcPr>
          <w:p w:rsidR="00EC6ADA" w:rsidRPr="00DF79C8" w:rsidRDefault="00EC6ADA" w:rsidP="00DF79C8">
            <w:pPr>
              <w:pStyle w:val="NormalWeb"/>
              <w:shd w:val="clear" w:color="auto" w:fill="FFFFFF"/>
              <w:spacing w:after="0" w:afterAutospacing="0"/>
              <w:ind w:firstLine="709"/>
              <w:contextualSpacing/>
              <w:jc w:val="both"/>
              <w:rPr>
                <w:color w:val="000000"/>
                <w:lang w:eastAsia="en-US"/>
              </w:rPr>
            </w:pPr>
            <w:r w:rsidRPr="00DF79C8">
              <w:rPr>
                <w:color w:val="000000"/>
                <w:lang w:eastAsia="en-US"/>
              </w:rPr>
              <w:t>Друзья, наше путешествие закончилось, мы с вами совершили необычное путешествие по реке времени и узнали много нового о том, как появились первые карандаши и какими они стали потом.</w:t>
            </w:r>
          </w:p>
          <w:p w:rsidR="00EC6ADA" w:rsidRPr="00DF79C8" w:rsidRDefault="00EC6ADA" w:rsidP="00DF79C8">
            <w:pPr>
              <w:pStyle w:val="NormalWeb"/>
              <w:shd w:val="clear" w:color="auto" w:fill="FFFFFF"/>
              <w:spacing w:after="0" w:afterAutospacing="0"/>
              <w:ind w:firstLine="709"/>
              <w:contextualSpacing/>
              <w:jc w:val="both"/>
              <w:rPr>
                <w:i/>
                <w:iCs/>
                <w:color w:val="000000"/>
                <w:lang w:eastAsia="en-US"/>
              </w:rPr>
            </w:pPr>
            <w:r w:rsidRPr="00DF79C8">
              <w:rPr>
                <w:color w:val="000000"/>
                <w:lang w:eastAsia="en-US"/>
              </w:rPr>
              <w:t>Каким получилось наше сказочное путешествие? </w:t>
            </w:r>
            <w:r w:rsidRPr="00DF79C8">
              <w:rPr>
                <w:i/>
                <w:iCs/>
                <w:color w:val="000000"/>
                <w:lang w:eastAsia="en-US"/>
              </w:rPr>
              <w:t>(интересным, необычным, весёлым, таинственным, увлекательным)</w:t>
            </w:r>
          </w:p>
          <w:p w:rsidR="00EC6ADA" w:rsidRPr="00DF79C8" w:rsidRDefault="00EC6ADA" w:rsidP="00847CA7">
            <w:pPr>
              <w:pStyle w:val="NormalWeb"/>
              <w:shd w:val="clear" w:color="auto" w:fill="FFFFFF"/>
              <w:spacing w:after="0" w:afterAutospacing="0"/>
              <w:contextualSpacing/>
              <w:jc w:val="both"/>
              <w:rPr>
                <w:i/>
                <w:lang w:eastAsia="en-US"/>
              </w:rPr>
            </w:pPr>
            <w:r w:rsidRPr="00DF79C8">
              <w:rPr>
                <w:color w:val="000000"/>
                <w:lang w:eastAsia="en-US"/>
              </w:rPr>
              <w:t xml:space="preserve">         Я думаю, что нужно сделать карту путешествия по реке времени, чтобы кто-нибудь еще смог отправиться в путь, но при этом не заблудился. Давайте поставим на карте картинки-метки. </w:t>
            </w:r>
          </w:p>
        </w:tc>
        <w:tc>
          <w:tcPr>
            <w:tcW w:w="3402" w:type="dxa"/>
          </w:tcPr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Ответы детей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9C8">
              <w:rPr>
                <w:rFonts w:ascii="Times New Roman" w:hAnsi="Times New Roman"/>
                <w:sz w:val="24"/>
                <w:szCs w:val="24"/>
                <w:lang w:eastAsia="en-US"/>
              </w:rPr>
              <w:t>Дети раскладывают картинки-метки по нарисованной реке.</w:t>
            </w:r>
          </w:p>
          <w:p w:rsidR="00EC6ADA" w:rsidRPr="00DF79C8" w:rsidRDefault="00EC6ADA" w:rsidP="00DF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C6ADA" w:rsidRDefault="00EC6ADA" w:rsidP="00847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использованных источников</w:t>
      </w:r>
    </w:p>
    <w:p w:rsidR="00EC6ADA" w:rsidRDefault="00EC6ADA" w:rsidP="00847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ADA" w:rsidRDefault="00EC6ADA" w:rsidP="00847C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" w:history="1">
        <w:r w:rsidRPr="00FE4A19">
          <w:rPr>
            <w:rStyle w:val="Hyperlink"/>
            <w:rFonts w:ascii="Times New Roman" w:hAnsi="Times New Roman"/>
            <w:b/>
            <w:sz w:val="24"/>
            <w:szCs w:val="24"/>
          </w:rPr>
          <w:t>https://www.metod-kopilka.ru/ood-vsem-sovetuem-druzhit-85229.html</w:t>
        </w:r>
      </w:hyperlink>
    </w:p>
    <w:p w:rsidR="00EC6ADA" w:rsidRDefault="00EC6ADA" w:rsidP="00847C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6" w:history="1">
        <w:r w:rsidRPr="00FE4A19">
          <w:rPr>
            <w:rStyle w:val="Hyperlink"/>
            <w:rFonts w:ascii="Times New Roman" w:hAnsi="Times New Roman"/>
            <w:b/>
            <w:sz w:val="24"/>
            <w:szCs w:val="24"/>
          </w:rPr>
          <w:t>https://nsportal.ru/detskiy-sad/raznoe/2019/10/06/zagadki-dlya-detey-pro-shkolnye-prinadlezhnosti</w:t>
        </w:r>
      </w:hyperlink>
    </w:p>
    <w:p w:rsidR="00EC6ADA" w:rsidRDefault="00EC6ADA" w:rsidP="00847C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7" w:history="1">
        <w:r w:rsidRPr="00FE4A19">
          <w:rPr>
            <w:rStyle w:val="Hyperlink"/>
            <w:rFonts w:ascii="Times New Roman" w:hAnsi="Times New Roman"/>
            <w:b/>
            <w:sz w:val="24"/>
            <w:szCs w:val="24"/>
          </w:rPr>
          <w:t>https://zen.yandex.ru/media/id/5d42a646b5e99200acbbf260/kak-poiavlialis-pervye-prisposobleniia-dlia-scheta-i-pismennosti-5d450dd03f548700ae5bba4c</w:t>
        </w:r>
      </w:hyperlink>
    </w:p>
    <w:p w:rsidR="00EC6ADA" w:rsidRPr="00847CA7" w:rsidRDefault="00EC6ADA" w:rsidP="00847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C6ADA" w:rsidRPr="00847CA7" w:rsidSect="002B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087"/>
    <w:multiLevelType w:val="hybridMultilevel"/>
    <w:tmpl w:val="AFB42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A01E29"/>
    <w:multiLevelType w:val="hybridMultilevel"/>
    <w:tmpl w:val="5EECE2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29C"/>
    <w:rsid w:val="000E115A"/>
    <w:rsid w:val="0010229C"/>
    <w:rsid w:val="001E1BDC"/>
    <w:rsid w:val="002442B7"/>
    <w:rsid w:val="002B147B"/>
    <w:rsid w:val="002D7E32"/>
    <w:rsid w:val="002F3366"/>
    <w:rsid w:val="003935E7"/>
    <w:rsid w:val="004372A8"/>
    <w:rsid w:val="004B3F3A"/>
    <w:rsid w:val="004C5F14"/>
    <w:rsid w:val="00540831"/>
    <w:rsid w:val="00610859"/>
    <w:rsid w:val="00623D89"/>
    <w:rsid w:val="00647E63"/>
    <w:rsid w:val="007333E5"/>
    <w:rsid w:val="0077491A"/>
    <w:rsid w:val="007E356E"/>
    <w:rsid w:val="00826EC0"/>
    <w:rsid w:val="00840327"/>
    <w:rsid w:val="00847CA7"/>
    <w:rsid w:val="008D1FAB"/>
    <w:rsid w:val="00A31774"/>
    <w:rsid w:val="00A33E38"/>
    <w:rsid w:val="00A7532D"/>
    <w:rsid w:val="00B15541"/>
    <w:rsid w:val="00B25358"/>
    <w:rsid w:val="00B86985"/>
    <w:rsid w:val="00C525F5"/>
    <w:rsid w:val="00C913C1"/>
    <w:rsid w:val="00CA047A"/>
    <w:rsid w:val="00CC41C5"/>
    <w:rsid w:val="00D41FC7"/>
    <w:rsid w:val="00DF79C8"/>
    <w:rsid w:val="00E04F5C"/>
    <w:rsid w:val="00EC6ADA"/>
    <w:rsid w:val="00EF166B"/>
    <w:rsid w:val="00F37769"/>
    <w:rsid w:val="00F67E48"/>
    <w:rsid w:val="00FA5212"/>
    <w:rsid w:val="00FE4A19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229C"/>
    <w:pPr>
      <w:ind w:left="720"/>
      <w:contextualSpacing/>
    </w:pPr>
  </w:style>
  <w:style w:type="table" w:styleId="TableGrid">
    <w:name w:val="Table Grid"/>
    <w:basedOn w:val="TableNormal"/>
    <w:uiPriority w:val="99"/>
    <w:rsid w:val="001022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B3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B3F3A"/>
    <w:rPr>
      <w:rFonts w:cs="Times New Roman"/>
      <w:b/>
      <w:bCs/>
    </w:rPr>
  </w:style>
  <w:style w:type="table" w:customStyle="1" w:styleId="2">
    <w:name w:val="Сетка таблицы2"/>
    <w:uiPriority w:val="99"/>
    <w:rsid w:val="004B3F3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B3F3A"/>
  </w:style>
  <w:style w:type="character" w:styleId="Emphasis">
    <w:name w:val="Emphasis"/>
    <w:basedOn w:val="DefaultParagraphFont"/>
    <w:uiPriority w:val="99"/>
    <w:qFormat/>
    <w:rsid w:val="004B3F3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0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F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47C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n.yandex.ru/media/id/5d42a646b5e99200acbbf260/kak-poiavlialis-pervye-prisposobleniia-dlia-scheta-i-pismennosti-5d450dd03f548700ae5bba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9/10/06/zagadki-dlya-detey-pro-shkolnye-prinadlezhnosti" TargetMode="External"/><Relationship Id="rId5" Type="http://schemas.openxmlformats.org/officeDocument/2006/relationships/hyperlink" Target="https://www.metod-kopilka.ru/ood-vsem-sovetuem-druzhit-8522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5</Pages>
  <Words>1191</Words>
  <Characters>6789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2020-09-17T07:46:00Z</cp:lastPrinted>
  <dcterms:created xsi:type="dcterms:W3CDTF">2020-09-12T17:30:00Z</dcterms:created>
  <dcterms:modified xsi:type="dcterms:W3CDTF">2020-11-11T09:22:00Z</dcterms:modified>
</cp:coreProperties>
</file>